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2011-2015年新疆煤化工行业市场态势及发展前景展望分析报告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2011-2015年新疆煤化工行业市场态势及发展前景展望分析报告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2011-2015年新疆煤化工行业市场态势及发展前景展望分析报告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https://www.icandata.com/view/155530.html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https://www.icandata.com/view/155530.html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2011-2015年新疆煤化工行业市场态势及发展前景展望分析报告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155530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