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2011-2015年中国硫酸庆大霉素市场评估及投资盈利预测报告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2011-2015年中国硫酸庆大霉素市场评估及投资盈利预测报告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2011-2015年中国硫酸庆大霉素市场评估及投资盈利预测报告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2011-2015年中国硫酸庆大霉素市场评估及投资盈利预测报告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