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2009-2012年中国医用胶原蛋白市场研究与发展投资预测报告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2009-2012年中国医用胶原蛋白市场研究与发展投资预测报告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2009-2012年中国医用胶原蛋白市场研究与发展投资预测报告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https://www.icandata.com/view/155686.html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https://www.icandata.com/view/155686.html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2009-2012年中国医用胶原蛋白市场研究与发展投资预测报告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155686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