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2011-2015年中国萤石采选加工产业深度调研与发展策略咨询报告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2011-2015年中国萤石采选加工产业深度调研与发展策略咨询报告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2011-2015年中国萤石采选加工产业深度调研与发展策略咨询报告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2011-2015年中国萤石采选加工产业深度调研与发展策略咨询报告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