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2010-2015年中国蜜蜂养殖产业深度调研与发展策略咨询报告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2010-2015年中国蜜蜂养殖产业深度调研与发展策略咨询报告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2010-2015年中国蜜蜂养殖产业深度调研与发展策略咨询报告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https://www.icandata.com/view/155962.html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https://www.icandata.com/view/155962.html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2010-2015年中国蜜蜂养殖产业深度调研与发展策略咨询报告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155962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