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2011-2015年中国低聚糖行业市场竞争力及发展前景咨询报告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2011-2015年中国低聚糖行业市场竞争力及发展前景咨询报告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2011-2015年中国低聚糖行业市场竞争力及发展前景咨询报告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https://www.icandata.com/view/156100.html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https://www.icandata.com/view/156100.html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2011-2015年中国低聚糖行业市场竞争力及发展前景咨询报告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156100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