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2011-2015年中国汽车燃油泵行业市场反弹及发展前景咨询报告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2011-2015年中国汽车燃油泵行业市场反弹及发展前景咨询报告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2011-2015年中国汽车燃油泵行业市场反弹及发展前景咨询报告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2011-2015年中国汽车燃油泵行业市场反弹及发展前景咨询报告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156136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