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2010-2015年中国煮蛋器行业投资分析及前景预测报告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2010-2015年中国煮蛋器行业投资分析及前景预测报告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2010-2015年中国煮蛋器行业投资分析及前景预测报告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https://www.icandata.com/view/156167.html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https://www.icandata.com/view/156167.html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2010-2015年中国煮蛋器行业投资分析及前景预测报告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156167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