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2011-2015年中国隔音玻璃市场调研与发展前景预测报告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2011-2015年中国隔音玻璃市场调研与发展前景预测报告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2011-2015年中国隔音玻璃市场调研与发展前景预测报告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https://www.icandata.com/view/156972.html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https://www.icandata.com/view/156972.html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2011-2015年中国隔音玻璃市场调研与发展前景预测报告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156972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