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2011-2015年中国伽玛刀市场前景预测与竞争战略研究报告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2011-2015年中国伽玛刀市场前景预测与竞争战略研究报告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2011-2015年中国伽玛刀市场前景预测与竞争战略研究报告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2011-2015年中国伽玛刀市场前景预测与竞争战略研究报告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