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2010-2015年中国卫生洁具行业市场经济趋势及投资机会分析报告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2010-2015年中国卫生洁具行业市场经济趋势及投资机会分析报告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2010-2015年中国卫生洁具行业市场经济趋势及投资机会分析报告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2010-2015年中国卫生洁具行业市场经济趋势及投资机会分析报告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