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2010-2015年中国卫生洁具行业市场调查及投资机会分析报告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2010-2015年中国卫生洁具行业市场调查及投资机会分析报告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2010-2015年中国卫生洁具行业市场调查及投资机会分析报告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2010-2015年中国卫生洁具行业市场调查及投资机会分析报告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