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2010-2015年中国氯化胆碱行业市场趋势及发展前景预测报告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2010-2015年中国氯化胆碱行业市场趋势及发展前景预测报告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2010-2015年中国氯化胆碱行业市场趋势及发展前景预测报告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https://www.icandata.com/view/157598.html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https://www.icandata.com/view/157598.html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2010-2015年中国氯化胆碱行业市场趋势及发展前景预测报告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157598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