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2010-2015年中国镀锌钢板行业市场趋势及投资风险分析报告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2010-2015年中国镀锌钢板行业市场趋势及投资风险分析报告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2010-2015年中国镀锌钢板行业市场趋势及投资风险分析报告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2010-2015年中国镀锌钢板行业市场趋势及投资风险分析报告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