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2010-2015年中国汽车转向机总成行业市场趋势及投资风险分析报告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2010-2015年中国汽车转向机总成行业市场趋势及投资风险分析报告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2010-2015年中国汽车转向机总成行业市场趋势及投资风险分析报告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2010-2015年中国汽车转向机总成行业市场趋势及投资风险分析报告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