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2011-2015年中国铁路用钢市场运行走势与投资潜力研究报告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2011-2015年中国铁路用钢市场运行走势与投资潜力研究报告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2011-2015年中国铁路用钢市场运行走势与投资潜力研究报告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2011-2015年中国铁路用钢市场运行走势与投资潜力研究报告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