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2011-2015年中国过氧化锌市场格局与投资战略研究报告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2011-2015年中国过氧化锌市场格局与投资战略研究报告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2011-2015年中国过氧化锌市场格局与投资战略研究报告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https://www.icandata.com/view/157634.html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https://www.icandata.com/view/157634.html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2011-2015年中国过氧化锌市场格局与投资战略研究报告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157634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