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2011-2015年中国太阳能硅片硅锭行业前景预测及投资潜力研究报告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2011-2015年中国太阳能硅片硅锭行业前景预测及投资潜力研究报告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2011-2015年中国太阳能硅片硅锭行业前景预测及投资潜力研究报告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2011-2015年中国太阳能硅片硅锭行业前景预测及投资潜力研究报告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