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2009-2012年中国按摩器具产业市场深度分析及前景预测报告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2009-2012年中国按摩器具产业市场深度分析及前景预测报告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2009-2012年中国按摩器具产业市场深度分析及前景预测报告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2009-2012年中国按摩器具产业市场深度分析及前景预测报告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