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2010-2015年中国皮包（袋）市场分析及投资商机研究咨询报告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2010-2015年中国皮包（袋）市场分析及投资商机研究咨询报告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2010-2015年中国皮包（袋）市场分析及投资商机研究咨询报告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2010-2015年中国皮包（袋）市场分析及投资商机研究咨询报告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