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2011-2015年中国增压器市场前景展望与投资潜力预测报告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2011-2015年中国增压器市场前景展望与投资潜力预测报告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2011-2015年中国增压器市场前景展望与投资潜力预测报告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2011-2015年中国增压器市场前景展望与投资潜力预测报告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157734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