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2010-2015中国仪器仪表机箱机柜市场调研及投资风险研究报告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2010-2015中国仪器仪表机箱机柜市场调研及投资风险研究报告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2010-2015中国仪器仪表机箱机柜市场调研及投资风险研究报告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2010-2015中国仪器仪表机箱机柜市场调研及投资风险研究报告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