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2010-2015中国体育器材市场调研及投资商机研究报告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2010-2015中国体育器材市场调研及投资商机研究报告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2010-2015中国体育器材市场调研及投资商机研究报告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2010-2015中国体育器材市场调研及投资商机研究报告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157756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