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2010-2015中国制造PMC变配电计算机监控系统市场调研及投资风险研究报告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2010-2015中国制造PMC变配电计算机监控系统市场调研及投资风险研究报告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2010-2015中国制造PMC变配电计算机监控系统市场调研及投资风险研究报告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https://www.icandata.com/view/157758.html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https://www.icandata.com/view/157758.html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2010-2015中国制造PMC变配电计算机监控系统市场调研及投资风险研究报告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157758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