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2011-2015年中国重卡行业市场深度研究及发展战略咨询分析报告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2011-2015年中国重卡行业市场深度研究及发展战略咨询分析报告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2011-2015年中国重卡行业市场深度研究及发展战略咨询分析报告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2011-2015年中国重卡行业市场深度研究及发展战略咨询分析报告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