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2010-2015年勺子行业发展动向及市场研究预测报告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2010-2015年勺子行业发展动向及市场研究预测报告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2010-2015年勺子行业发展动向及市场研究预测报告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2010-2015年勺子行业发展动向及市场研究预测报告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