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中国炼铁行业竞争对手发展前景分析报告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中国炼铁行业竞争对手发展前景分析报告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中国炼铁行业竞争对手发展前景分析报告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https://www.icandata.com/view/157926.html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https://www.icandata.com/view/157926.html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中国炼铁行业竞争对手发展前景分析报告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157926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