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2011-2015年中国掌上电脑（PDA）行业发展前景与营销战略研究报告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2011-2015年中国掌上电脑（PDA）行业发展前景与营销战略研究报告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2011-2015年中国掌上电脑（PDA）行业发展前景与营销战略研究报告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2011-2015年中国掌上电脑（PDA）行业发展前景与营销战略研究报告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