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2011-2015年中国缓控释肥产业市场发展前景格局与战略投资前景预测报告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2011-2015年中国缓控释肥产业市场发展前景格局与战略投资前景预测报告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2011-2015年中国缓控释肥产业市场发展前景格局与战略投资前景预测报告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https://www.icandata.com/view/158308.html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https://www.icandata.com/view/158308.html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2011-2015年中国缓控释肥产业市场发展前景格局与战略投资前景预测报告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158308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