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2010-2015中国高频开关电源市场发展前景调研及战略投资机会分析报告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2010-2015中国高频开关电源市场发展前景调研及战略投资机会分析报告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2010-2015中国高频开关电源市场发展前景调研及战略投资机会分析报告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2010-2015中国高频开关电源市场发展前景调研及战略投资机会分析报告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