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2011-2015年中国视频监控系统产业市场深度研究与战略投资前景预测分析报告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2011-2015年中国视频监控系统产业市场深度研究与战略投资前景预测分析报告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2011-2015年中国视频监控系统产业市场深度研究与战略投资前景预测分析报告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https://www.icandata.com/view/158415.html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https://www.icandata.com/view/158415.html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2011-2015年中国视频监控系统产业市场深度研究与战略投资前景预测分析报告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158415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