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2011-2015年中国烫衣板市场运行发展态势及投资前景预测报告战略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2011-2015年中国烫衣板市场运行发展态势及投资前景预测报告战略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2011-2015年中国烫衣板市场运行发展态势及投资前景预测报告战略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2011-2015年中国烫衣板市场运行发展态势及投资前景预测报告战略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