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2010-2015年中国漂粉精行业市场发展局势监测与战略投资前景分析报告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2010-2015年中国漂粉精行业市场发展局势监测与战略投资前景分析报告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2010-2015年中国漂粉精行业市场发展局势监测与战略投资前景分析报告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2010-2015年中国漂粉精行业市场发展局势监测与战略投资前景分析报告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158603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