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2010中国移动基站天线发展前景研究分析报告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2010中国移动基站天线发展前景研究分析报告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2010中国移动基站天线发展前景研究分析报告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https://www.icandata.com/view/158783.html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https://www.icandata.com/view/158783.html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2010中国移动基站天线发展前景研究分析报告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158783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