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2011-2015年中国化纤浆粕产业发展前景预测与投资机遇分析报告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2011-2015年中国化纤浆粕产业发展前景预测与投资机遇分析报告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2011-2015年中国化纤浆粕产业发展前景预测与投资机遇分析报告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2011-2015年中国化纤浆粕产业发展前景预测与投资机遇分析报告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