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2010-2015年中国蜜蜂养殖市场运营分析及投资机会报告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2010-2015年中国蜜蜂养殖市场运营分析及投资机会报告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2010-2015年中国蜜蜂养殖市场运营分析及投资机会报告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https://www.icandata.com/view/159080.html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https://www.icandata.com/view/159080.html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2010-2015年中国蜜蜂养殖市场运营分析及投资机会报告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159080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