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2011-2015年中国智能交通市场调研及发展前景预测报告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2011-2015年中国智能交通市场调研及发展前景预测报告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2011-2015年中国智能交通市场调研及发展前景预测报告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https://www.icandata.com/view/159097.html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https://www.icandata.com/view/159097.html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2011-2015年中国智能交通市场调研及发展前景预测报告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159097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