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2011-2015年中国冰片市场运行前景分析及发展前景预测报告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2011-2015年中国冰片市场运行前景分析及发展前景预测报告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2011-2015年中国冰片市场运行前景分析及发展前景预测报告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https://www.icandata.com/view/159099.html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https://www.icandata.com/view/159099.html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2011-2015年中国冰片市场运行前景分析及发展前景预测报告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159099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