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2010-2015年中国浓缩果汁行业市场前景展望及投资机会分析报告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2010-2015年中国浓缩果汁行业市场前景展望及投资机会分析报告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2010-2015年中国浓缩果汁行业市场前景展望及投资机会分析报告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https://www.icandata.com/view/159286.html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https://www.icandata.com/view/159286.html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2010-2015年中国浓缩果汁行业市场前景展望及投资机会分析报告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159286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