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2011-2015年中国心脏起搏器产业市场竞争格局与发展前景展望报告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2011-2015年中国心脏起搏器产业市场竞争格局与发展前景展望报告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2011-2015年中国心脏起搏器产业市场竞争格局与发展前景展望报告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https://www.icandata.com/view/159305.html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https://www.icandata.com/view/159305.html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2011-2015年中国心脏起搏器产业市场竞争格局与发展前景展望报告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159305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