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2010-2015年中国复合木地板市场前景调研及投资战略研究报告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2010-2015年中国复合木地板市场前景调研及投资战略研究报告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2010-2015年中国复合木地板市场前景调研及投资战略研究报告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2010-2015年中国复合木地板市场前景调研及投资战略研究报告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