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2011-2015年中国美甲市场运营与投资战略研究报告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2011-2015年中国美甲市场运营与投资战略研究报告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2011-2015年中国美甲市场运营与投资战略研究报告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https://www.icandata.com/view/159579.html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https://www.icandata.com/view/159579.html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2011-2015年中国美甲市场运营与投资战略研究报告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159579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