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中国供应用仪表及其他通用仪器制造行业竞争对手分析及投资前景研究报告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中国供应用仪表及其他通用仪器制造行业竞争对手分析及投资前景研究报告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中国供应用仪表及其他通用仪器制造行业竞争对手分析及投资前景研究报告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https://www.icandata.com/view/159594.html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https://www.icandata.com/view/159594.html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中国供应用仪表及其他通用仪器制造行业竞争对手分析及投资前景研究报告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159594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