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中国复印和胶印设备制造行业运营态势与竞争对手分析报告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中国复印和胶印设备制造行业运营态势与竞争对手分析报告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中国复印和胶印设备制造行业运营态势与竞争对手分析报告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中国复印和胶印设备制造行业运营态势与竞争对手分析报告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