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2010-2015年中国超声仪器行业市场供需预测与运营态势分析研究报告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2010-2015年中国超声仪器行业市场供需预测与运营态势分析研究报告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2010-2015年中国超声仪器行业市场供需预测与运营态势分析研究报告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https://www.icandata.com/view/159644.html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https://www.icandata.com/view/159644.html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2010-2015年中国超声仪器行业市场供需预测与运营态势分析研究报告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159644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