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2010-2015年中国机械表行业投资前景预测及发展态势分析报告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2010-2015年中国机械表行业投资前景预测及发展态势分析报告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2010-2015年中国机械表行业投资前景预测及发展态势分析报告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https://www.icandata.com/view/159770.html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https://www.icandata.com/view/159770.html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2010-2015年中国机械表行业投资前景预测及发展态势分析报告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159770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