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2010-2015年中国按摩器具行业市场供需预测与投资方向发展前景分析研究报告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2010-2015年中国按摩器具行业市场供需预测与投资方向发展前景分析研究报告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2010-2015年中国按摩器具行业市场供需预测与投资方向发展前景分析研究报告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https://www.icandata.com/view/160165.html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https://www.icandata.com/view/160165.html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2010-2015年中国按摩器具行业市场供需预测与投资方向发展前景分析研究报告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160165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