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2010-2015年中国家用电力器具专用配件制造行业运行与发展前景分析报告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2010-2015年中国家用电力器具专用配件制造行业运行与发展前景分析报告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2010-2015年中国家用电力器具专用配件制造行业运行与发展前景分析报告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https://www.icandata.com/view/160325.html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https://www.icandata.com/view/160325.html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2010-2015年中国家用电力器具专用配件制造行业运行与发展前景分析报告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160325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