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2010-2015年中国全自动生化仪行业市场发展前景预测与投资方向分析研究报告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2010-2015年中国全自动生化仪行业市场发展前景预测与投资方向分析研究报告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2010-2015年中国全自动生化仪行业市场发展前景预测与投资方向分析研究报告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https://www.icandata.com/view/160333.html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https://www.icandata.com/view/160333.html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2010-2015年中国全自动生化仪行业市场发展前景预测与投资方向分析研究报告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160333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