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2010-2015年中国综合肺功能测定仪行业市场供需预测与投资风险分析研究报告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2010-2015年中国综合肺功能测定仪行业市场供需预测与投资风险分析研究报告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2010-2015年中国综合肺功能测定仪行业市场供需预测与投资风险分析研究报告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https://www.icandata.com/view/160347.html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https://www.icandata.com/view/160347.html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2010-2015年中国综合肺功能测定仪行业市场供需预测与投资风险分析研究报告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160347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